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jc w:val="center"/>
        <w:tblLook w:val="0600" w:firstRow="0" w:lastRow="0" w:firstColumn="0" w:lastColumn="0" w:noHBand="1" w:noVBand="1"/>
      </w:tblPr>
      <w:tblGrid>
        <w:gridCol w:w="791"/>
        <w:gridCol w:w="5195"/>
        <w:gridCol w:w="1232"/>
        <w:gridCol w:w="3258"/>
        <w:gridCol w:w="2204"/>
      </w:tblGrid>
      <w:tr w:rsidR="00AA0737" w14:paraId="05555795" w14:textId="77777777" w:rsidTr="00364E58">
        <w:trPr>
          <w:trHeight w:val="3190"/>
          <w:jc w:val="center"/>
        </w:trPr>
        <w:tc>
          <w:tcPr>
            <w:tcW w:w="12681" w:type="dxa"/>
            <w:gridSpan w:val="5"/>
            <w:vAlign w:val="bottom"/>
          </w:tcPr>
          <w:p w14:paraId="1890C800" w14:textId="77777777" w:rsidR="00AA0737" w:rsidRDefault="003F2F16" w:rsidP="00AA0737">
            <w:pPr>
              <w:pStyle w:val="Title"/>
            </w:pPr>
            <w:r>
              <w:t>School District</w:t>
            </w:r>
          </w:p>
        </w:tc>
      </w:tr>
      <w:tr w:rsidR="00AA0737" w14:paraId="461AEF59" w14:textId="77777777" w:rsidTr="00364E58">
        <w:trPr>
          <w:trHeight w:val="1317"/>
          <w:jc w:val="center"/>
        </w:trPr>
        <w:tc>
          <w:tcPr>
            <w:tcW w:w="12681" w:type="dxa"/>
            <w:gridSpan w:val="5"/>
          </w:tcPr>
          <w:p w14:paraId="360DAFB8" w14:textId="77777777" w:rsidR="00AA0737" w:rsidRPr="003F2F16" w:rsidRDefault="003F2F16" w:rsidP="00AA0737">
            <w:pPr>
              <w:pStyle w:val="Subtitle"/>
              <w:rPr>
                <w:color w:val="FBC639"/>
              </w:rPr>
            </w:pPr>
            <w:r w:rsidRPr="003F2F16">
              <w:rPr>
                <w:color w:val="FBC639"/>
              </w:rPr>
              <w:t>Course equivalency certificate</w:t>
            </w:r>
          </w:p>
        </w:tc>
      </w:tr>
      <w:tr w:rsidR="00AA0737" w14:paraId="1666541D" w14:textId="77777777" w:rsidTr="00364E58">
        <w:trPr>
          <w:trHeight w:val="359"/>
          <w:jc w:val="center"/>
        </w:trPr>
        <w:sdt>
          <w:sdtPr>
            <w:id w:val="-1511144004"/>
            <w:placeholder>
              <w:docPart w:val="EB86E26E3B7F4526B0B91F3EF00D6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1" w:type="dxa"/>
                <w:gridSpan w:val="5"/>
              </w:tcPr>
              <w:p w14:paraId="125D0A71" w14:textId="77777777" w:rsidR="00AA0737" w:rsidRDefault="00A410FF" w:rsidP="00AA0737">
                <w:r w:rsidRPr="00602008">
                  <w:rPr>
                    <w:rStyle w:val="NextChar"/>
                  </w:rPr>
                  <w:t>awarded to</w:t>
                </w:r>
              </w:p>
            </w:tc>
          </w:sdtContent>
        </w:sdt>
      </w:tr>
      <w:tr w:rsidR="00AA0737" w14:paraId="49A70F21" w14:textId="77777777" w:rsidTr="00364E58">
        <w:trPr>
          <w:trHeight w:val="1655"/>
          <w:jc w:val="center"/>
        </w:trPr>
        <w:tc>
          <w:tcPr>
            <w:tcW w:w="12681" w:type="dxa"/>
            <w:gridSpan w:val="5"/>
          </w:tcPr>
          <w:p w14:paraId="6EB5A5D0" w14:textId="09969A7E" w:rsidR="00AA0737" w:rsidRDefault="00AA0737" w:rsidP="00AA0737">
            <w:pPr>
              <w:pStyle w:val="Name"/>
            </w:pPr>
          </w:p>
        </w:tc>
      </w:tr>
      <w:tr w:rsidR="00AA0737" w14:paraId="507B506A" w14:textId="77777777" w:rsidTr="00364E58">
        <w:trPr>
          <w:trHeight w:val="1585"/>
          <w:jc w:val="center"/>
        </w:trPr>
        <w:tc>
          <w:tcPr>
            <w:tcW w:w="12681" w:type="dxa"/>
            <w:gridSpan w:val="5"/>
            <w:vAlign w:val="center"/>
          </w:tcPr>
          <w:p w14:paraId="6E766E88" w14:textId="0B174F94" w:rsidR="00AA0737" w:rsidRPr="00AA0737" w:rsidRDefault="001A3B6C" w:rsidP="001A3B6C">
            <w:r>
              <w:t>in recognition of</w:t>
            </w:r>
            <w:r w:rsidR="001B6663">
              <w:t xml:space="preserve"> earning</w:t>
            </w:r>
            <w:r>
              <w:t xml:space="preserve"> </w:t>
            </w:r>
            <w:sdt>
              <w:sdtPr>
                <w:id w:val="-1692224219"/>
                <w:placeholder>
                  <w:docPart w:val="DefaultPlaceholder_-1854013440"/>
                </w:placeholder>
              </w:sdtPr>
              <w:sdtEndPr/>
              <w:sdtContent>
                <w:r>
                  <w:t>[equivalency</w:t>
                </w:r>
                <w:r w:rsidR="001B6663">
                  <w:t>]</w:t>
                </w:r>
              </w:sdtContent>
            </w:sdt>
            <w:r>
              <w:t xml:space="preserve"> credit in </w:t>
            </w:r>
            <w:sdt>
              <w:sdtPr>
                <w:id w:val="81638110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[course name]</w:t>
                </w:r>
              </w:sdtContent>
            </w:sdt>
            <w:r w:rsidR="001B6663">
              <w:t>.</w:t>
            </w:r>
          </w:p>
        </w:tc>
      </w:tr>
      <w:tr w:rsidR="008A067C" w14:paraId="33B78A8F" w14:textId="77777777" w:rsidTr="00364E58">
        <w:trPr>
          <w:trHeight w:val="989"/>
          <w:jc w:val="center"/>
        </w:trPr>
        <w:tc>
          <w:tcPr>
            <w:tcW w:w="792" w:type="dxa"/>
            <w:vAlign w:val="bottom"/>
          </w:tcPr>
          <w:p w14:paraId="25C8D9D6" w14:textId="77777777" w:rsidR="008A067C" w:rsidRDefault="008A067C" w:rsidP="00AA0737">
            <w:pPr>
              <w:jc w:val="left"/>
            </w:pPr>
          </w:p>
        </w:tc>
        <w:tc>
          <w:tcPr>
            <w:tcW w:w="5195" w:type="dxa"/>
            <w:vAlign w:val="bottom"/>
          </w:tcPr>
          <w:p w14:paraId="2559ACBA" w14:textId="28041377" w:rsidR="008A067C" w:rsidRDefault="008A067C" w:rsidP="00AA0737">
            <w:pPr>
              <w:jc w:val="left"/>
            </w:pPr>
          </w:p>
        </w:tc>
        <w:tc>
          <w:tcPr>
            <w:tcW w:w="1232" w:type="dxa"/>
          </w:tcPr>
          <w:p w14:paraId="7C442812" w14:textId="77777777" w:rsidR="008A067C" w:rsidRDefault="008A067C" w:rsidP="00AA0737"/>
        </w:tc>
        <w:tc>
          <w:tcPr>
            <w:tcW w:w="3258" w:type="dxa"/>
            <w:vAlign w:val="bottom"/>
          </w:tcPr>
          <w:p w14:paraId="5DC225D6" w14:textId="16CB1F16" w:rsidR="008A067C" w:rsidRDefault="008A067C" w:rsidP="00AA0737">
            <w:pPr>
              <w:jc w:val="left"/>
            </w:pPr>
          </w:p>
        </w:tc>
        <w:tc>
          <w:tcPr>
            <w:tcW w:w="2203" w:type="dxa"/>
            <w:vAlign w:val="bottom"/>
          </w:tcPr>
          <w:p w14:paraId="7C3260C6" w14:textId="77777777" w:rsidR="008A067C" w:rsidRDefault="008A067C" w:rsidP="00AA0737">
            <w:pPr>
              <w:jc w:val="left"/>
            </w:pPr>
          </w:p>
        </w:tc>
      </w:tr>
      <w:tr w:rsidR="008A067C" w14:paraId="385E1A36" w14:textId="77777777" w:rsidTr="00364E58">
        <w:trPr>
          <w:trHeight w:val="436"/>
          <w:jc w:val="center"/>
        </w:trPr>
        <w:tc>
          <w:tcPr>
            <w:tcW w:w="792" w:type="dxa"/>
            <w:vAlign w:val="center"/>
          </w:tcPr>
          <w:p w14:paraId="234B68E4" w14:textId="77777777" w:rsidR="008A067C" w:rsidRDefault="008A067C" w:rsidP="008A067C"/>
        </w:tc>
        <w:sdt>
          <w:sdtPr>
            <w:id w:val="-1077583615"/>
            <w:placeholder>
              <w:docPart w:val="3F481713922C41EB92CE3272FE7E89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95" w:type="dxa"/>
                <w:vAlign w:val="center"/>
              </w:tcPr>
              <w:p w14:paraId="1F03BD9C" w14:textId="77777777" w:rsidR="008A067C" w:rsidRDefault="008A067C" w:rsidP="008A067C">
                <w:r w:rsidRPr="00602008">
                  <w:rPr>
                    <w:rStyle w:val="NextChar"/>
                  </w:rPr>
                  <w:t>Name/Title of Presenter</w:t>
                </w:r>
              </w:p>
            </w:tc>
          </w:sdtContent>
        </w:sdt>
        <w:tc>
          <w:tcPr>
            <w:tcW w:w="1232" w:type="dxa"/>
            <w:vAlign w:val="center"/>
          </w:tcPr>
          <w:p w14:paraId="6D8DC7C9" w14:textId="77777777" w:rsidR="008A067C" w:rsidRDefault="008A067C" w:rsidP="008A067C"/>
        </w:tc>
        <w:sdt>
          <w:sdtPr>
            <w:id w:val="1936019596"/>
            <w:placeholder>
              <w:docPart w:val="8A00249BBA744230A36D113F9CBFDB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8" w:type="dxa"/>
                <w:vAlign w:val="center"/>
              </w:tcPr>
              <w:p w14:paraId="73365A1C" w14:textId="77777777" w:rsidR="008A067C" w:rsidRDefault="008A067C" w:rsidP="008A067C">
                <w:r w:rsidRPr="00602008">
                  <w:rPr>
                    <w:rStyle w:val="NextChar"/>
                  </w:rPr>
                  <w:t>Date</w:t>
                </w:r>
              </w:p>
            </w:tc>
          </w:sdtContent>
        </w:sdt>
        <w:tc>
          <w:tcPr>
            <w:tcW w:w="2203" w:type="dxa"/>
            <w:vAlign w:val="center"/>
          </w:tcPr>
          <w:p w14:paraId="072BDA30" w14:textId="77777777" w:rsidR="008A067C" w:rsidRDefault="008A067C" w:rsidP="008A067C"/>
        </w:tc>
      </w:tr>
    </w:tbl>
    <w:p w14:paraId="0D205AFE" w14:textId="77777777" w:rsidR="00A410FF" w:rsidRDefault="00A410FF" w:rsidP="00AA0737">
      <w:pPr>
        <w:pStyle w:val="BodyText"/>
      </w:pPr>
    </w:p>
    <w:sectPr w:rsidR="00A410FF" w:rsidSect="008A067C">
      <w:headerReference w:type="default" r:id="rId9"/>
      <w:type w:val="continuous"/>
      <w:pgSz w:w="15840" w:h="12240" w:orient="landscape" w:code="1"/>
      <w:pgMar w:top="1138" w:right="1440" w:bottom="36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4A11" w14:textId="77777777" w:rsidR="00193D8F" w:rsidRDefault="00193D8F" w:rsidP="003F140B">
      <w:r>
        <w:separator/>
      </w:r>
    </w:p>
  </w:endnote>
  <w:endnote w:type="continuationSeparator" w:id="0">
    <w:p w14:paraId="6FAB3196" w14:textId="77777777" w:rsidR="00193D8F" w:rsidRDefault="00193D8F" w:rsidP="003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CBDA" w14:textId="77777777" w:rsidR="00193D8F" w:rsidRDefault="00193D8F" w:rsidP="003F140B">
      <w:r>
        <w:separator/>
      </w:r>
    </w:p>
  </w:footnote>
  <w:footnote w:type="continuationSeparator" w:id="0">
    <w:p w14:paraId="732A67BC" w14:textId="77777777" w:rsidR="00193D8F" w:rsidRDefault="00193D8F" w:rsidP="003F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1B15" w14:textId="77777777" w:rsidR="00657B53" w:rsidRDefault="008A067C" w:rsidP="003F140B">
    <w:pPr>
      <w:pStyle w:val="Head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789F4D3" wp14:editId="43F2B46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-800</wp14:pctPosVOffset>
                  </wp:positionV>
                </mc:Choice>
                <mc:Fallback>
                  <wp:positionV relativeFrom="page">
                    <wp:posOffset>-61595</wp:posOffset>
                  </wp:positionV>
                </mc:Fallback>
              </mc:AlternateContent>
              <wp:extent cx="10112375" cy="7836408"/>
              <wp:effectExtent l="0" t="0" r="5715" b="0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2375" cy="7836408"/>
                        <a:chOff x="0" y="0"/>
                        <a:chExt cx="10112375" cy="7835265"/>
                      </a:xfrm>
                    </wpg:grpSpPr>
                    <wpg:grpSp>
                      <wpg:cNvPr id="1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2375" cy="7835265"/>
                          <a:chOff x="-28" y="-99"/>
                          <a:chExt cx="15925" cy="1233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7" y="2730"/>
                            <a:ext cx="11757" cy="9027"/>
                          </a:xfrm>
                          <a:custGeom>
                            <a:avLst/>
                            <a:gdLst>
                              <a:gd name="T0" fmla="*/ 11756 w 11757"/>
                              <a:gd name="T1" fmla="*/ 9026 h 9027"/>
                              <a:gd name="T2" fmla="*/ 0 w 11757"/>
                              <a:gd name="T3" fmla="*/ 9026 h 9027"/>
                              <a:gd name="T4" fmla="*/ 0 w 11757"/>
                              <a:gd name="T5" fmla="*/ 0 h 9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757" h="9027">
                                <a:moveTo>
                                  <a:pt x="11756" y="9026"/>
                                </a:moveTo>
                                <a:lnTo>
                                  <a:pt x="0" y="9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099" y="617"/>
                            <a:ext cx="9124" cy="9361"/>
                          </a:xfrm>
                          <a:custGeom>
                            <a:avLst/>
                            <a:gdLst>
                              <a:gd name="T0" fmla="*/ 0 w 9124"/>
                              <a:gd name="T1" fmla="*/ 0 h 9361"/>
                              <a:gd name="T2" fmla="*/ 9123 w 9124"/>
                              <a:gd name="T3" fmla="*/ 0 h 9361"/>
                              <a:gd name="T4" fmla="*/ 9123 w 9124"/>
                              <a:gd name="T5" fmla="*/ 9360 h 9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24" h="9361">
                                <a:moveTo>
                                  <a:pt x="0" y="0"/>
                                </a:moveTo>
                                <a:lnTo>
                                  <a:pt x="9123" y="0"/>
                                </a:lnTo>
                                <a:lnTo>
                                  <a:pt x="9123" y="93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07" y="489"/>
                            <a:ext cx="8943" cy="9027"/>
                          </a:xfrm>
                          <a:custGeom>
                            <a:avLst/>
                            <a:gdLst>
                              <a:gd name="T0" fmla="*/ 0 w 8943"/>
                              <a:gd name="T1" fmla="*/ 0 h 9027"/>
                              <a:gd name="T2" fmla="*/ 8942 w 8943"/>
                              <a:gd name="T3" fmla="*/ 0 h 9027"/>
                              <a:gd name="T4" fmla="*/ 8942 w 8943"/>
                              <a:gd name="T5" fmla="*/ 9026 h 9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43" h="9027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  <a:lnTo>
                                  <a:pt x="8942" y="90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04" y="2268"/>
                            <a:ext cx="11938" cy="9361"/>
                          </a:xfrm>
                          <a:custGeom>
                            <a:avLst/>
                            <a:gdLst>
                              <a:gd name="T0" fmla="*/ 11937 w 11938"/>
                              <a:gd name="T1" fmla="*/ 9360 h 9361"/>
                              <a:gd name="T2" fmla="*/ 0 w 11938"/>
                              <a:gd name="T3" fmla="*/ 9360 h 9361"/>
                              <a:gd name="T4" fmla="*/ 0 w 11938"/>
                              <a:gd name="T5" fmla="*/ 0 h 9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38" h="9361">
                                <a:moveTo>
                                  <a:pt x="11937" y="9360"/>
                                </a:moveTo>
                                <a:lnTo>
                                  <a:pt x="0" y="9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938" cy="3225"/>
                          </a:xfrm>
                          <a:custGeom>
                            <a:avLst/>
                            <a:gdLst>
                              <a:gd name="T0" fmla="*/ 1937 w 1938"/>
                              <a:gd name="T1" fmla="*/ 0 h 3225"/>
                              <a:gd name="T2" fmla="*/ 1406 w 1938"/>
                              <a:gd name="T3" fmla="*/ 0 h 3225"/>
                              <a:gd name="T4" fmla="*/ 0 w 1938"/>
                              <a:gd name="T5" fmla="*/ 2428 h 3225"/>
                              <a:gd name="T6" fmla="*/ 0 w 1938"/>
                              <a:gd name="T7" fmla="*/ 3224 h 3225"/>
                              <a:gd name="T8" fmla="*/ 1937 w 1938"/>
                              <a:gd name="T9" fmla="*/ 0 h 3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8" h="3225">
                                <a:moveTo>
                                  <a:pt x="1937" y="0"/>
                                </a:moveTo>
                                <a:lnTo>
                                  <a:pt x="1406" y="0"/>
                                </a:lnTo>
                                <a:lnTo>
                                  <a:pt x="0" y="2428"/>
                                </a:lnTo>
                                <a:lnTo>
                                  <a:pt x="0" y="322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344" cy="5780"/>
                          </a:xfrm>
                          <a:custGeom>
                            <a:avLst/>
                            <a:gdLst>
                              <a:gd name="T0" fmla="*/ 3343 w 3344"/>
                              <a:gd name="T1" fmla="*/ 0 h 5780"/>
                              <a:gd name="T2" fmla="*/ 1671 w 3344"/>
                              <a:gd name="T3" fmla="*/ 0 h 5780"/>
                              <a:gd name="T4" fmla="*/ 0 w 3344"/>
                              <a:gd name="T5" fmla="*/ 2890 h 5780"/>
                              <a:gd name="T6" fmla="*/ 0 w 3344"/>
                              <a:gd name="T7" fmla="*/ 5780 h 5780"/>
                              <a:gd name="T8" fmla="*/ 3343 w 3344"/>
                              <a:gd name="T9" fmla="*/ 0 h 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4" h="5780">
                                <a:moveTo>
                                  <a:pt x="3343" y="0"/>
                                </a:moveTo>
                                <a:lnTo>
                                  <a:pt x="1671" y="0"/>
                                </a:lnTo>
                                <a:lnTo>
                                  <a:pt x="0" y="2890"/>
                                </a:lnTo>
                                <a:lnTo>
                                  <a:pt x="0" y="5780"/>
                                </a:lnTo>
                                <a:lnTo>
                                  <a:pt x="3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-28" y="-99"/>
                            <a:ext cx="1570" cy="2745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2745"/>
                              <a:gd name="T2" fmla="*/ 0 w 1570"/>
                              <a:gd name="T3" fmla="*/ 0 h 2745"/>
                              <a:gd name="T4" fmla="*/ 0 w 1570"/>
                              <a:gd name="T5" fmla="*/ 2744 h 2745"/>
                              <a:gd name="T6" fmla="*/ 1569 w 1570"/>
                              <a:gd name="T7" fmla="*/ 0 h 2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2745">
                                <a:moveTo>
                                  <a:pt x="15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4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09" y="0"/>
                            <a:ext cx="1685" cy="2890"/>
                          </a:xfrm>
                          <a:custGeom>
                            <a:avLst/>
                            <a:gdLst>
                              <a:gd name="T0" fmla="*/ 835 w 1685"/>
                              <a:gd name="T1" fmla="*/ 0 h 2890"/>
                              <a:gd name="T2" fmla="*/ 0 w 1685"/>
                              <a:gd name="T3" fmla="*/ 1445 h 2890"/>
                              <a:gd name="T4" fmla="*/ 835 w 1685"/>
                              <a:gd name="T5" fmla="*/ 2890 h 2890"/>
                              <a:gd name="T6" fmla="*/ 1684 w 1685"/>
                              <a:gd name="T7" fmla="*/ 1488 h 2890"/>
                              <a:gd name="T8" fmla="*/ 835 w 1685"/>
                              <a:gd name="T9" fmla="*/ 0 h 2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5" h="2890">
                                <a:moveTo>
                                  <a:pt x="835" y="0"/>
                                </a:moveTo>
                                <a:lnTo>
                                  <a:pt x="0" y="1445"/>
                                </a:lnTo>
                                <a:lnTo>
                                  <a:pt x="835" y="2890"/>
                                </a:lnTo>
                                <a:lnTo>
                                  <a:pt x="1684" y="1488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30" y="0"/>
                            <a:ext cx="3345" cy="2890"/>
                          </a:xfrm>
                          <a:custGeom>
                            <a:avLst/>
                            <a:gdLst>
                              <a:gd name="T0" fmla="*/ 3344 w 3345"/>
                              <a:gd name="T1" fmla="*/ 0 h 2890"/>
                              <a:gd name="T2" fmla="*/ 1757 w 3345"/>
                              <a:gd name="T3" fmla="*/ 0 h 2890"/>
                              <a:gd name="T4" fmla="*/ 0 w 3345"/>
                              <a:gd name="T5" fmla="*/ 2890 h 2890"/>
                              <a:gd name="T6" fmla="*/ 1672 w 3345"/>
                              <a:gd name="T7" fmla="*/ 2890 h 2890"/>
                              <a:gd name="T8" fmla="*/ 3344 w 3345"/>
                              <a:gd name="T9" fmla="*/ 0 h 2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5" h="2890">
                                <a:moveTo>
                                  <a:pt x="3344" y="0"/>
                                </a:moveTo>
                                <a:lnTo>
                                  <a:pt x="1757" y="0"/>
                                </a:lnTo>
                                <a:lnTo>
                                  <a:pt x="0" y="2890"/>
                                </a:lnTo>
                                <a:lnTo>
                                  <a:pt x="1672" y="2890"/>
                                </a:lnTo>
                                <a:lnTo>
                                  <a:pt x="3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627" y="10222"/>
                            <a:ext cx="1213" cy="2018"/>
                          </a:xfrm>
                          <a:custGeom>
                            <a:avLst/>
                            <a:gdLst>
                              <a:gd name="T0" fmla="*/ 1212 w 1213"/>
                              <a:gd name="T1" fmla="*/ 0 h 2018"/>
                              <a:gd name="T2" fmla="*/ 0 w 1213"/>
                              <a:gd name="T3" fmla="*/ 2017 h 2018"/>
                              <a:gd name="T4" fmla="*/ 332 w 1213"/>
                              <a:gd name="T5" fmla="*/ 2017 h 2018"/>
                              <a:gd name="T6" fmla="*/ 1212 w 1213"/>
                              <a:gd name="T7" fmla="*/ 499 h 2018"/>
                              <a:gd name="T8" fmla="*/ 1212 w 1213"/>
                              <a:gd name="T9" fmla="*/ 0 h 2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3" h="2018">
                                <a:moveTo>
                                  <a:pt x="1212" y="0"/>
                                </a:moveTo>
                                <a:lnTo>
                                  <a:pt x="0" y="2017"/>
                                </a:lnTo>
                                <a:lnTo>
                                  <a:pt x="332" y="2017"/>
                                </a:lnTo>
                                <a:lnTo>
                                  <a:pt x="1212" y="499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746" y="8620"/>
                            <a:ext cx="2094" cy="3620"/>
                          </a:xfrm>
                          <a:custGeom>
                            <a:avLst/>
                            <a:gdLst>
                              <a:gd name="T0" fmla="*/ 2093 w 2094"/>
                              <a:gd name="T1" fmla="*/ 0 h 3620"/>
                              <a:gd name="T2" fmla="*/ 0 w 2094"/>
                              <a:gd name="T3" fmla="*/ 3619 h 3620"/>
                              <a:gd name="T4" fmla="*/ 1047 w 2094"/>
                              <a:gd name="T5" fmla="*/ 3619 h 3620"/>
                              <a:gd name="T6" fmla="*/ 2093 w 2094"/>
                              <a:gd name="T7" fmla="*/ 1811 h 3620"/>
                              <a:gd name="T8" fmla="*/ 2093 w 2094"/>
                              <a:gd name="T9" fmla="*/ 0 h 3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4" h="3620">
                                <a:moveTo>
                                  <a:pt x="2093" y="0"/>
                                </a:moveTo>
                                <a:lnTo>
                                  <a:pt x="0" y="3619"/>
                                </a:lnTo>
                                <a:lnTo>
                                  <a:pt x="1047" y="3619"/>
                                </a:lnTo>
                                <a:lnTo>
                                  <a:pt x="2093" y="1811"/>
                                </a:ln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915" y="10523"/>
                            <a:ext cx="982" cy="1717"/>
                          </a:xfrm>
                          <a:custGeom>
                            <a:avLst/>
                            <a:gdLst>
                              <a:gd name="T0" fmla="*/ 981 w 982"/>
                              <a:gd name="T1" fmla="*/ 0 h 1717"/>
                              <a:gd name="T2" fmla="*/ 0 w 982"/>
                              <a:gd name="T3" fmla="*/ 1716 h 1717"/>
                              <a:gd name="T4" fmla="*/ 981 w 982"/>
                              <a:gd name="T5" fmla="*/ 1716 h 1717"/>
                              <a:gd name="T6" fmla="*/ 981 w 982"/>
                              <a:gd name="T7" fmla="*/ 0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2" h="1717">
                                <a:moveTo>
                                  <a:pt x="981" y="0"/>
                                </a:moveTo>
                                <a:lnTo>
                                  <a:pt x="0" y="1716"/>
                                </a:lnTo>
                                <a:lnTo>
                                  <a:pt x="981" y="1716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213" y="10428"/>
                            <a:ext cx="1057" cy="1812"/>
                          </a:xfrm>
                          <a:custGeom>
                            <a:avLst/>
                            <a:gdLst>
                              <a:gd name="T0" fmla="*/ 532 w 1057"/>
                              <a:gd name="T1" fmla="*/ 0 h 1812"/>
                              <a:gd name="T2" fmla="*/ 0 w 1057"/>
                              <a:gd name="T3" fmla="*/ 878 h 1812"/>
                              <a:gd name="T4" fmla="*/ 531 w 1057"/>
                              <a:gd name="T5" fmla="*/ 1811 h 1812"/>
                              <a:gd name="T6" fmla="*/ 532 w 1057"/>
                              <a:gd name="T7" fmla="*/ 1811 h 1812"/>
                              <a:gd name="T8" fmla="*/ 1056 w 1057"/>
                              <a:gd name="T9" fmla="*/ 905 h 1812"/>
                              <a:gd name="T10" fmla="*/ 532 w 1057"/>
                              <a:gd name="T11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7" h="1812">
                                <a:moveTo>
                                  <a:pt x="532" y="0"/>
                                </a:moveTo>
                                <a:lnTo>
                                  <a:pt x="0" y="878"/>
                                </a:lnTo>
                                <a:lnTo>
                                  <a:pt x="531" y="1811"/>
                                </a:lnTo>
                                <a:lnTo>
                                  <a:pt x="532" y="1811"/>
                                </a:lnTo>
                                <a:lnTo>
                                  <a:pt x="1056" y="905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663" y="10428"/>
                            <a:ext cx="2097" cy="1812"/>
                          </a:xfrm>
                          <a:custGeom>
                            <a:avLst/>
                            <a:gdLst>
                              <a:gd name="T0" fmla="*/ 2096 w 2097"/>
                              <a:gd name="T1" fmla="*/ 0 h 1812"/>
                              <a:gd name="T2" fmla="*/ 1048 w 2097"/>
                              <a:gd name="T3" fmla="*/ 0 h 1812"/>
                              <a:gd name="T4" fmla="*/ 0 w 2097"/>
                              <a:gd name="T5" fmla="*/ 1811 h 1812"/>
                              <a:gd name="T6" fmla="*/ 995 w 2097"/>
                              <a:gd name="T7" fmla="*/ 1811 h 1812"/>
                              <a:gd name="T8" fmla="*/ 2096 w 2097"/>
                              <a:gd name="T9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7" h="1812">
                                <a:moveTo>
                                  <a:pt x="2096" y="0"/>
                                </a:moveTo>
                                <a:lnTo>
                                  <a:pt x="1048" y="0"/>
                                </a:lnTo>
                                <a:lnTo>
                                  <a:pt x="0" y="1811"/>
                                </a:lnTo>
                                <a:lnTo>
                                  <a:pt x="995" y="1811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194" y="7410"/>
                            <a:ext cx="7382" cy="20"/>
                          </a:xfrm>
                          <a:custGeom>
                            <a:avLst/>
                            <a:gdLst>
                              <a:gd name="T0" fmla="*/ 0 w 7382"/>
                              <a:gd name="T1" fmla="*/ 0 h 20"/>
                              <a:gd name="T2" fmla="*/ 7381 w 7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82" h="20">
                                <a:moveTo>
                                  <a:pt x="0" y="0"/>
                                </a:moveTo>
                                <a:lnTo>
                                  <a:pt x="73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220" y="10419"/>
                            <a:ext cx="5350" cy="20"/>
                          </a:xfrm>
                          <a:custGeom>
                            <a:avLst/>
                            <a:gdLst>
                              <a:gd name="T0" fmla="*/ 0 w 5350"/>
                              <a:gd name="T1" fmla="*/ 0 h 20"/>
                              <a:gd name="T2" fmla="*/ 5349 w 53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50" h="20">
                                <a:moveTo>
                                  <a:pt x="0" y="0"/>
                                </a:moveTo>
                                <a:lnTo>
                                  <a:pt x="534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817" y="10419"/>
                            <a:ext cx="3290" cy="20"/>
                          </a:xfrm>
                          <a:custGeom>
                            <a:avLst/>
                            <a:gdLst>
                              <a:gd name="T0" fmla="*/ 0 w 3290"/>
                              <a:gd name="T1" fmla="*/ 0 h 20"/>
                              <a:gd name="T2" fmla="*/ 3289 w 32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0" h="20">
                                <a:moveTo>
                                  <a:pt x="0" y="0"/>
                                </a:moveTo>
                                <a:lnTo>
                                  <a:pt x="328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Shape"/>
                      <wps:cNvSpPr/>
                      <wps:spPr>
                        <a:xfrm>
                          <a:off x="8394287" y="992000"/>
                          <a:ext cx="929641" cy="9321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39" y="21600"/>
                                <a:pt x="0" y="16774"/>
                                <a:pt x="0" y="10829"/>
                              </a:cubicBezTo>
                              <a:cubicBezTo>
                                <a:pt x="0" y="4885"/>
                                <a:pt x="4839" y="0"/>
                                <a:pt x="10800" y="0"/>
                              </a:cubicBezTo>
                              <a:cubicBezTo>
                                <a:pt x="16761" y="0"/>
                                <a:pt x="21600" y="4826"/>
                                <a:pt x="21600" y="10771"/>
                              </a:cubicBezTo>
                              <a:cubicBezTo>
                                <a:pt x="21600" y="16715"/>
                                <a:pt x="16761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100700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7145D500" id="Group 18" o:spid="_x0000_s1026" style="position:absolute;margin-left:0;margin-top:0;width:796.25pt;height:617.05pt;z-index:251666432;mso-width-percent:1007;mso-height-percent:1008;mso-top-percent:-8;mso-position-horizontal:center;mso-position-horizontal-relative:page;mso-position-vertical-relative:page;mso-width-percent:1007;mso-height-percent:1008;mso-top-percent:-8" coordsize="101123,7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">
              <v:group id="Group 2" o:spid="_x0000_s1027" style="position:absolute;width:101123;height:78352" coordorigin="-28,-99" coordsize="15925,1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7" o:spid="_x0000_s1028" style="position:absolute;left:477;top:2730;width:11757;height:9027;visibility:visible;mso-wrap-style:square;v-text-anchor:top" coordsize="11757,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" path="m11756,9026l,9026,,e" filled="f" strokecolor="#fff9ef [3209]" strokeweight="1pt">
                  <v:path arrowok="t" o:connecttype="custom" o:connectlocs="11756,9026;0,9026;0,0" o:connectangles="0,0,0"/>
                </v:shape>
                <v:shape id="Freeform 4" o:spid="_x0000_s1029" style="position:absolute;left:6099;top:617;width:9124;height:9361;visibility:visible;mso-wrap-style:square;v-text-anchor:top" coordsize="9124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" path="m,l9123,r,9360e" filled="f" strokecolor="#fbc639 [3206]" strokeweight="2pt">
                  <v:path arrowok="t" o:connecttype="custom" o:connectlocs="0,0;9123,0;9123,9360" o:connectangles="0,0,0"/>
                </v:shape>
                <v:shape id="Freeform 5" o:spid="_x0000_s1030" style="position:absolute;left:6407;top:489;width:8943;height:9027;visibility:visible;mso-wrap-style:square;v-text-anchor:top" coordsize="8943,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" path="m,l8942,r,9026e" filled="f" strokecolor="#fbc639 [3206]" strokeweight="1pt">
                  <v:path arrowok="t" o:connecttype="custom" o:connectlocs="0,0;8942,0;8942,9026" o:connectangles="0,0,0"/>
                </v:shape>
                <v:shape id="Freeform 6" o:spid="_x0000_s1031" style="position:absolute;left:604;top:2268;width:11938;height:9361;visibility:visible;mso-wrap-style:square;v-text-anchor:top" coordsize="11938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" path="m11937,9360l,9360,,e" filled="f" strokecolor="#fff9ef [3209]" strokeweight="2pt">
                  <v:path arrowok="t" o:connecttype="custom" o:connectlocs="11937,9360;0,9360;0,0" o:connectangles="0,0,0"/>
                </v:shape>
                <v:shape id="Freeform 8" o:spid="_x0000_s1032" style="position:absolute;left:1;width:1938;height:3225;visibility:visible;mso-wrap-style:square;v-text-anchor:top" coordsize="1938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" path="m1937,l1406,,,2428r,796l1937,xe" fillcolor="#fff9ef [3209]" stroked="f">
                  <v:path arrowok="t" o:connecttype="custom" o:connectlocs="1937,0;1406,0;0,2428;0,3224;1937,0" o:connectangles="0,0,0,0,0"/>
                </v:shape>
                <v:shape id="Freeform 9" o:spid="_x0000_s1033" style="position:absolute;left:1;width:3344;height:5780;visibility:visible;mso-wrap-style:square;v-text-anchor:top" coordsize="3344,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" path="m3343,l1671,,,2890,,5780,3343,xe" fillcolor="#fbc639 [3206]" stroked="f">
                  <v:path arrowok="t" o:connecttype="custom" o:connectlocs="3343,0;1671,0;0,2890;0,5780;3343,0" o:connectangles="0,0,0,0,0"/>
                </v:shape>
                <v:shape id="Freeform 10" o:spid="_x0000_s1034" style="position:absolute;left:-28;top:-99;width:1570;height:2745;visibility:visible;mso-wrap-style:square;v-text-anchor:top" coordsize="1570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" path="m1569,l,,,2744,1569,xe" fillcolor="#0d5761 [3204]" stroked="f">
                  <v:path arrowok="t" o:connecttype="custom" o:connectlocs="1569,0;0,0;0,2744;1569,0" o:connectangles="0,0,0,0"/>
                </v:shape>
                <v:shape id="Freeform 11" o:spid="_x0000_s1035" style="position:absolute;left:2509;width:1685;height:2890;visibility:visible;mso-wrap-style:square;v-text-anchor:top" coordsize="168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" path="m835,l,1445,835,2890,1684,1488,835,xe" fillcolor="#f7f5eb [3205]" stroked="f">
                  <v:path arrowok="t" o:connecttype="custom" o:connectlocs="835,0;0,1445;835,2890;1684,1488;835,0" o:connectangles="0,0,0,0,0"/>
                </v:shape>
                <v:shape id="Freeform 12" o:spid="_x0000_s1036" style="position:absolute;left:3330;width:3345;height:2890;visibility:visible;mso-wrap-style:square;v-text-anchor:top" coordsize="334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" path="m3344,l1757,,,2890r1672,l3344,xe" fillcolor="#fbc639 [3206]" stroked="f">
                  <v:path arrowok="t" o:connecttype="custom" o:connectlocs="3344,0;1757,0;0,2890;1672,2890;3344,0" o:connectangles="0,0,0,0,0"/>
                </v:shape>
                <v:shape id="Freeform 13" o:spid="_x0000_s1037" style="position:absolute;left:14627;top:10222;width:1213;height:2018;visibility:visible;mso-wrap-style:square;v-text-anchor:top" coordsize="1213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" path="m1212,l,2017r332,l1212,499,1212,xe" fillcolor="#fff9ef [3209]" stroked="f">
                  <v:path arrowok="t" o:connecttype="custom" o:connectlocs="1212,0;0,2017;332,2017;1212,499;1212,0" o:connectangles="0,0,0,0,0"/>
                </v:shape>
                <v:shape id="Freeform 14" o:spid="_x0000_s1038" style="position:absolute;left:13746;top:8620;width:2094;height:3620;visibility:visible;mso-wrap-style:square;v-text-anchor:top" coordsize="2094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" path="m2093,l,3619r1047,l2093,1811,2093,xe" fillcolor="#fbc639 [3206]" stroked="f">
                  <v:path arrowok="t" o:connecttype="custom" o:connectlocs="2093,0;0,3619;1047,3619;2093,1811;2093,0" o:connectangles="0,0,0,0,0"/>
                </v:shape>
                <v:shape id="Freeform 15" o:spid="_x0000_s1039" style="position:absolute;left:14915;top:10523;width:982;height:1717;visibility:visible;mso-wrap-style:square;v-text-anchor:top" coordsize="98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" path="m981,l,1716r981,l981,xe" fillcolor="#0d5761 [3204]" stroked="f">
                  <v:path arrowok="t" o:connecttype="custom" o:connectlocs="981,0;0,1716;981,1716;981,0" o:connectangles="0,0,0,0"/>
                </v:shape>
                <v:shape id="Freeform 16" o:spid="_x0000_s1040" style="position:absolute;left:13213;top:10428;width:1057;height:1812;visibility:visible;mso-wrap-style:square;v-text-anchor:top" coordsize="105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" path="m532,l,878r531,933l532,1811,1056,905,532,xe" fillcolor="#f7f5eb [3205]" stroked="f">
                  <v:path arrowok="t" o:connecttype="custom" o:connectlocs="532,0;0,878;531,1811;532,1811;1056,905;532,0" o:connectangles="0,0,0,0,0,0"/>
                </v:shape>
                <v:shape id="Freeform 17" o:spid="_x0000_s1041" style="position:absolute;left:11663;top:10428;width:2097;height:1812;visibility:visible;mso-wrap-style:square;v-text-anchor:top" coordsize="20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" path="m2096,l1048,,,1811r995,l2096,xe" fillcolor="#fbc639 [3206]" stroked="f">
                  <v:path arrowok="t" o:connecttype="custom" o:connectlocs="2096,0;1048,0;0,1811;995,1811;2096,0" o:connectangles="0,0,0,0,0"/>
                </v:shape>
                <v:shape id="Freeform 41" o:spid="_x0000_s1042" style="position:absolute;left:4194;top:7410;width:7382;height:20;visibility:visible;mso-wrap-style:square;v-text-anchor:top" coordsize="7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" path="m,l7381,e" filled="f" strokecolor="#fbc639 [3206]" strokeweight="1pt">
                  <v:path arrowok="t" o:connecttype="custom" o:connectlocs="0,0;7381,0" o:connectangles="0,0"/>
                </v:shape>
                <v:shape id="Freeform 42" o:spid="_x0000_s1043" style="position:absolute;left:2220;top:10419;width:5350;height:20;visibility:visible;mso-wrap-style:square;v-text-anchor:top" coordsize="53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" path="m,l5349,e" filled="f" strokecolor="#fbc639 [3206]" strokeweight="1pt">
                  <v:path arrowok="t" o:connecttype="custom" o:connectlocs="0,0;5349,0" o:connectangles="0,0"/>
                </v:shape>
                <v:shape id="Freeform 43" o:spid="_x0000_s1044" style="position:absolute;left:8817;top:10419;width:3290;height:20;visibility:visible;mso-wrap-style:square;v-text-anchor:top" coordsize="32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" path="m,l3289,e" filled="f" strokecolor="#fbc639 [3206]" strokeweight="1pt">
                  <v:path arrowok="t" o:connecttype="custom" o:connectlocs="0,0;3289,0" o:connectangles="0,0"/>
                </v:shape>
              </v:group>
              <v:shape id="Shape" o:spid="_x0000_s1045" style="position:absolute;left:83942;top:9920;width:9297;height:93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" path="m10800,21600c4839,21600,,16774,,10829,,4885,4839,,10800,v5961,,10800,4826,10800,10771c21600,16715,16761,21600,10800,21600xe" stroked="f" strokeweight="1pt">
                <v:stroke miterlimit="4" joinstyle="miter"/>
                <v:path arrowok="t" o:extrusionok="f" o:connecttype="custom" o:connectlocs="464821,466091;464821,466091;464821,466091;464821,466091" o:connectangles="0,90,180,270"/>
              </v:shape>
              <w10:wrap anchorx="page" anchory="page"/>
            </v:group>
          </w:pict>
        </mc:Fallback>
      </mc:AlternateConten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0"/>
    <w:rsid w:val="0006192F"/>
    <w:rsid w:val="00193D8F"/>
    <w:rsid w:val="001A3B6C"/>
    <w:rsid w:val="001B24AF"/>
    <w:rsid w:val="001B6663"/>
    <w:rsid w:val="0023154A"/>
    <w:rsid w:val="00346A85"/>
    <w:rsid w:val="00364E58"/>
    <w:rsid w:val="003F140B"/>
    <w:rsid w:val="003F2F16"/>
    <w:rsid w:val="00407C27"/>
    <w:rsid w:val="004E338A"/>
    <w:rsid w:val="004E54DE"/>
    <w:rsid w:val="004F75DD"/>
    <w:rsid w:val="0050334E"/>
    <w:rsid w:val="00602008"/>
    <w:rsid w:val="00657B53"/>
    <w:rsid w:val="0069082D"/>
    <w:rsid w:val="008A067C"/>
    <w:rsid w:val="009A2E85"/>
    <w:rsid w:val="00A1495F"/>
    <w:rsid w:val="00A3387F"/>
    <w:rsid w:val="00A410FF"/>
    <w:rsid w:val="00AA0737"/>
    <w:rsid w:val="00AA6FC9"/>
    <w:rsid w:val="00AB1582"/>
    <w:rsid w:val="00AB489F"/>
    <w:rsid w:val="00BC2478"/>
    <w:rsid w:val="00DD7690"/>
    <w:rsid w:val="00E31E21"/>
    <w:rsid w:val="00E77B83"/>
    <w:rsid w:val="00EB5EC2"/>
    <w:rsid w:val="00ED586A"/>
    <w:rsid w:val="00EF16E7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0DC7D"/>
  <w14:defaultImageDpi w14:val="0"/>
  <w15:docId w15:val="{2BECB28F-2A6B-47CA-A5F0-F7FD389F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8A067C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i/>
      <w:iCs/>
      <w:color w:val="0D5761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06192F"/>
    <w:rPr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A067C"/>
    <w:rPr>
      <w:rFonts w:asciiTheme="minorHAnsi" w:hAnsiTheme="minorHAnsi" w:cs="Georgia"/>
      <w:color w:val="0D5761" w:themeColor="accent1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5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737"/>
    <w:rPr>
      <w:rFonts w:asciiTheme="minorHAnsi" w:hAnsiTheme="minorHAnsi" w:cs="Georgia"/>
      <w:i/>
      <w:iCs/>
      <w:color w:val="0D5761" w:themeColor="accent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65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737"/>
    <w:rPr>
      <w:rFonts w:asciiTheme="minorHAnsi" w:hAnsiTheme="minorHAnsi" w:cs="Georgia"/>
      <w:i/>
      <w:iCs/>
      <w:color w:val="0D5761" w:themeColor="accent1"/>
      <w:sz w:val="28"/>
      <w:szCs w:val="28"/>
    </w:rPr>
  </w:style>
  <w:style w:type="paragraph" w:styleId="Title">
    <w:name w:val="Title"/>
    <w:basedOn w:val="BodyText"/>
    <w:next w:val="Normal"/>
    <w:link w:val="TitleChar"/>
    <w:uiPriority w:val="10"/>
    <w:qFormat/>
    <w:rsid w:val="00602008"/>
    <w:pPr>
      <w:kinsoku w:val="0"/>
      <w:overflowPunct w:val="0"/>
      <w:spacing w:before="120" w:after="120"/>
    </w:pPr>
    <w:rPr>
      <w:rFonts w:ascii="Segoe UI" w:hAnsi="Segoe UI"/>
      <w:i/>
      <w:color w:val="0D5761"/>
      <w:sz w:val="116"/>
      <w:szCs w:val="116"/>
    </w:rPr>
  </w:style>
  <w:style w:type="character" w:customStyle="1" w:styleId="TitleChar">
    <w:name w:val="Title Char"/>
    <w:basedOn w:val="DefaultParagraphFont"/>
    <w:link w:val="Title"/>
    <w:uiPriority w:val="10"/>
    <w:rsid w:val="00602008"/>
    <w:rPr>
      <w:rFonts w:ascii="Segoe UI" w:hAnsi="Segoe UI" w:cs="Georgia"/>
      <w:i/>
      <w:color w:val="0D5761"/>
      <w:sz w:val="116"/>
      <w:szCs w:val="11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02008"/>
    <w:pPr>
      <w:kinsoku w:val="0"/>
      <w:overflowPunct w:val="0"/>
      <w:spacing w:before="120" w:after="480"/>
    </w:pPr>
    <w:rPr>
      <w:rFonts w:ascii="Segoe UI" w:hAnsi="Segoe UI"/>
      <w:i/>
      <w:caps/>
      <w:sz w:val="58"/>
      <w:szCs w:val="58"/>
    </w:rPr>
  </w:style>
  <w:style w:type="character" w:customStyle="1" w:styleId="SubtitleChar">
    <w:name w:val="Subtitle Char"/>
    <w:basedOn w:val="DefaultParagraphFont"/>
    <w:link w:val="Subtitle"/>
    <w:uiPriority w:val="11"/>
    <w:rsid w:val="00602008"/>
    <w:rPr>
      <w:rFonts w:ascii="Segoe UI" w:hAnsi="Segoe UI" w:cs="Georgia"/>
      <w:i/>
      <w:caps/>
      <w:color w:val="0D5761" w:themeColor="accent1"/>
      <w:sz w:val="58"/>
      <w:szCs w:val="58"/>
    </w:rPr>
  </w:style>
  <w:style w:type="paragraph" w:customStyle="1" w:styleId="Name">
    <w:name w:val="Name"/>
    <w:basedOn w:val="BodyText"/>
    <w:uiPriority w:val="1"/>
    <w:qFormat/>
    <w:rsid w:val="00602008"/>
    <w:pPr>
      <w:kinsoku w:val="0"/>
      <w:overflowPunct w:val="0"/>
      <w:spacing w:before="360" w:after="360"/>
    </w:pPr>
    <w:rPr>
      <w:rFonts w:ascii="Segoe UI" w:hAnsi="Segoe UI" w:cs="Georgia-BoldItalic"/>
      <w:b/>
      <w:bCs/>
      <w:i/>
      <w:color w:val="40403D"/>
      <w:sz w:val="76"/>
      <w:szCs w:val="76"/>
    </w:rPr>
  </w:style>
  <w:style w:type="table" w:styleId="TableGrid">
    <w:name w:val="Table Grid"/>
    <w:basedOn w:val="TableNormal"/>
    <w:uiPriority w:val="39"/>
    <w:rsid w:val="00AA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0737"/>
    <w:rPr>
      <w:color w:val="808080"/>
    </w:rPr>
  </w:style>
  <w:style w:type="paragraph" w:customStyle="1" w:styleId="Next">
    <w:name w:val="Next"/>
    <w:basedOn w:val="Normal"/>
    <w:link w:val="NextChar"/>
    <w:uiPriority w:val="1"/>
    <w:qFormat/>
    <w:rsid w:val="00602008"/>
    <w:rPr>
      <w:rFonts w:ascii="Segoe UI" w:hAnsi="Segoe UI"/>
    </w:rPr>
  </w:style>
  <w:style w:type="character" w:customStyle="1" w:styleId="NextChar">
    <w:name w:val="Next Char"/>
    <w:basedOn w:val="DefaultParagraphFont"/>
    <w:link w:val="Next"/>
    <w:uiPriority w:val="1"/>
    <w:rsid w:val="00602008"/>
    <w:rPr>
      <w:rFonts w:ascii="Segoe UI" w:hAnsi="Segoe UI" w:cs="Georgia"/>
      <w:i/>
      <w:iCs/>
      <w:color w:val="0D5761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.keyes\Desktop\Course%20Equivalen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6E26E3B7F4526B0B91F3EF00D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EB14-9212-480E-B523-BF27AE71E649}"/>
      </w:docPartPr>
      <w:docPartBody>
        <w:p w:rsidR="00F0453F" w:rsidRDefault="00B93900">
          <w:pPr>
            <w:pStyle w:val="EB86E26E3B7F4526B0B91F3EF00D66DE"/>
          </w:pPr>
          <w:r w:rsidRPr="00AA0737">
            <w:rPr>
              <w:i/>
              <w:iCs/>
            </w:rPr>
            <w:t>awarded to</w:t>
          </w:r>
        </w:p>
      </w:docPartBody>
    </w:docPart>
    <w:docPart>
      <w:docPartPr>
        <w:name w:val="3F481713922C41EB92CE3272FE7E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0B6F-5AD4-4E70-9BEB-FC424BB8B4A1}"/>
      </w:docPartPr>
      <w:docPartBody>
        <w:p w:rsidR="00F0453F" w:rsidRDefault="00B93900">
          <w:pPr>
            <w:pStyle w:val="3F481713922C41EB92CE3272FE7E89C4"/>
          </w:pPr>
          <w:r w:rsidRPr="00AA0737">
            <w:rPr>
              <w:i/>
              <w:iCs/>
            </w:rPr>
            <w:t>Name/Title of Presenter</w:t>
          </w:r>
        </w:p>
      </w:docPartBody>
    </w:docPart>
    <w:docPart>
      <w:docPartPr>
        <w:name w:val="8A00249BBA744230A36D113F9CBF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2843-E7CA-4519-B761-EAF64293B82E}"/>
      </w:docPartPr>
      <w:docPartBody>
        <w:p w:rsidR="00F0453F" w:rsidRDefault="00B93900">
          <w:pPr>
            <w:pStyle w:val="8A00249BBA744230A36D113F9CBFDB60"/>
          </w:pPr>
          <w:r w:rsidRPr="00AA0737">
            <w:rPr>
              <w:i/>
              <w:iCs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F0AA-0B52-4F33-A177-869F173FEA1E}"/>
      </w:docPartPr>
      <w:docPartBody>
        <w:p w:rsidR="001D54F0" w:rsidRDefault="00A245A1">
          <w:r w:rsidRPr="00021E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00"/>
    <w:rsid w:val="000879CD"/>
    <w:rsid w:val="001A07C1"/>
    <w:rsid w:val="001B49EC"/>
    <w:rsid w:val="001D54F0"/>
    <w:rsid w:val="00324932"/>
    <w:rsid w:val="009A5A01"/>
    <w:rsid w:val="00A245A1"/>
    <w:rsid w:val="00B93900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6E26E3B7F4526B0B91F3EF00D66DE">
    <w:name w:val="EB86E26E3B7F4526B0B91F3EF00D66DE"/>
  </w:style>
  <w:style w:type="paragraph" w:customStyle="1" w:styleId="6652E1796A92415BBFAE878DDA78A7B7">
    <w:name w:val="6652E1796A92415BBFAE878DDA78A7B7"/>
  </w:style>
  <w:style w:type="paragraph" w:customStyle="1" w:styleId="A0768645627843B4BDE98A4DF29343C9">
    <w:name w:val="A0768645627843B4BDE98A4DF29343C9"/>
  </w:style>
  <w:style w:type="paragraph" w:customStyle="1" w:styleId="3F481713922C41EB92CE3272FE7E89C4">
    <w:name w:val="3F481713922C41EB92CE3272FE7E89C4"/>
  </w:style>
  <w:style w:type="paragraph" w:customStyle="1" w:styleId="8A00249BBA744230A36D113F9CBFDB60">
    <w:name w:val="8A00249BBA744230A36D113F9CBFDB60"/>
  </w:style>
  <w:style w:type="character" w:styleId="PlaceholderText">
    <w:name w:val="Placeholder Text"/>
    <w:basedOn w:val="DefaultParagraphFont"/>
    <w:uiPriority w:val="99"/>
    <w:semiHidden/>
    <w:rsid w:val="00A24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of the Month">
  <a:themeElements>
    <a:clrScheme name="OSPI Colo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D5761"/>
      </a:accent1>
      <a:accent2>
        <a:srgbClr val="F7F5EB"/>
      </a:accent2>
      <a:accent3>
        <a:srgbClr val="FBC639"/>
      </a:accent3>
      <a:accent4>
        <a:srgbClr val="F2C660"/>
      </a:accent4>
      <a:accent5>
        <a:srgbClr val="F7F5EB"/>
      </a:accent5>
      <a:accent6>
        <a:srgbClr val="FFF9EF"/>
      </a:accent6>
      <a:hlink>
        <a:srgbClr val="0000FF"/>
      </a:hlink>
      <a:folHlink>
        <a:srgbClr val="EF475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mployee of the Month" id="{4C2246DC-38FD-FF4D-97F8-163CC6B51FD9}" vid="{18AF4CF9-A717-9743-94E0-884D68F654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CF898-44E0-4AAA-B0C4-EE57BE35B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A4FBC-E282-45D6-A790-8BBD0B1B5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42A68-6BE7-4B66-99F2-5F3FFE278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Equivalency Template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Certificate_Employee of the Month_AB - v1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Certificate_Employee of the Month_AB - v1</dc:title>
  <dc:subject/>
  <dc:creator>Chelsea Keyes</dc:creator>
  <cp:keywords/>
  <dc:description/>
  <cp:lastModifiedBy>Teri Lee</cp:lastModifiedBy>
  <cp:revision>2</cp:revision>
  <dcterms:created xsi:type="dcterms:W3CDTF">2020-09-11T16:32:00Z</dcterms:created>
  <dcterms:modified xsi:type="dcterms:W3CDTF">2020-09-11T16:32:00Z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