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276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FD288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720" w:bottom="720" w:left="720" w:header="0" w:footer="1440" w:gutter="0"/>
          <w:cols w:space="720"/>
          <w:titlePg/>
          <w:docGrid w:linePitch="360"/>
        </w:sectPr>
      </w:pPr>
      <w:r>
        <w:rPr>
          <w:noProof/>
          <w:lang w:bidi="pa-IN"/>
        </w:rPr>
        <mc:AlternateContent>
          <mc:Choice Requires="wps">
            <w:drawing>
              <wp:inline distT="0" distB="0" distL="0" distR="0" wp14:anchorId="478F6EA1" wp14:editId="6493FA71">
                <wp:extent cx="7081284" cy="1351005"/>
                <wp:effectExtent l="0" t="0" r="0" b="19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35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4313" w14:textId="77777777" w:rsidR="00747C3D" w:rsidRPr="006059B4" w:rsidRDefault="00D324EB" w:rsidP="00D7164C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sz w:val="72"/>
                                <w:szCs w:val="72"/>
                              </w:rPr>
                              <w:t>លិខិតគំរូបញ្ចប់ឆ្នាំសម្រាប់មាតាបិតា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w="http://schemas.openxmlformats.org/wordprocessingml/2006/main">
              <v:shapetype xmlns:o="urn:schemas-microsoft-com:office:office" xmlns:v="urn:schemas-microsoft-com:vml" xmlns:w14="http://schemas.microsoft.com/office/word/2010/wordml" w14:anchorId="478F6EA1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4" o:spid="_x0000_s1026" type="#_x0000_t202" style="width:557.6pt;height:10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" filled="f" stroked="f" strokeweight=".5pt">
                <v:textbox>
                  <w:txbxContent>
                    <w:p xmlns:w14="http://schemas.microsoft.com/office/word/2010/wordml" w14:paraId="36254313" w14:textId="77777777" w:rsidR="00747C3D" w:rsidRPr="006059B4" w:rsidRDefault="00D324EB" w:rsidP="00D7164C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iCs/>
                          <w:sz w:val="72"/>
                          <w:szCs w:val="72"/>
                        </w:rPr>
                        <w:t xml:space="preserve">លិខិតគំរូបញ្ចប់ឆ្នាំសម្រាប់មាតាបិតា</w:t>
                      </w:r>
                    </w:p>
                  </w:txbxContent>
                </v:textbox>
                <w10:anchorlock xmlns:w10="urn:schemas-microsoft-com:office:word"/>
              </v:shape>
            </w:pict>
          </mc:Fallback>
        </mc:AlternateContent>
      </w:r>
    </w:p>
    <w:p w14:paraId="690EAB77" w14:textId="77777777" w:rsidR="00D324EB" w:rsidRPr="00FB0793" w:rsidRDefault="00D324EB" w:rsidP="00FB0793">
      <w:pPr>
        <w:rPr>
          <w:sz w:val="21"/>
          <w:szCs w:val="21"/>
        </w:rPr>
      </w:pPr>
      <w:r w:rsidRPr="00FB0793">
        <w:rPr>
          <w:sz w:val="21"/>
          <w:szCs w:val="21"/>
        </w:rPr>
        <w:t>[ក្បាលលិខិតមណ្ឌលសិក្សាធិការរបស់អ្នក]</w:t>
      </w:r>
    </w:p>
    <w:p w14:paraId="72D4E525" w14:textId="77777777" w:rsidR="00FB0793" w:rsidRPr="00FB0793" w:rsidRDefault="00FB0793" w:rsidP="00FB0793">
      <w:pPr>
        <w:spacing w:after="0"/>
        <w:rPr>
          <w:sz w:val="21"/>
          <w:szCs w:val="21"/>
        </w:rPr>
      </w:pPr>
    </w:p>
    <w:p w14:paraId="6C67B260" w14:textId="77777777" w:rsidR="00D324EB" w:rsidRPr="00FB0793" w:rsidRDefault="00D324EB" w:rsidP="00D324EB">
      <w:pPr>
        <w:rPr>
          <w:sz w:val="21"/>
          <w:szCs w:val="21"/>
        </w:rPr>
      </w:pPr>
      <w:r w:rsidRPr="00FB0793">
        <w:rPr>
          <w:sz w:val="21"/>
          <w:szCs w:val="21"/>
        </w:rPr>
        <w:t>ជូនចំពោះមាតាឬបិតា/អាណាព្យាបាល/យុវជនដែលមិនបានចូលរួម ជាទីគោរពរាប់អាន៖</w:t>
      </w:r>
    </w:p>
    <w:p w14:paraId="6133097B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នៅអំឡុងឆ្នាំសិក្សា 20XX/20XX, កូនរបស់អ្នកបានទទួលសេវាកម្មនានាក្រោមច្បាប់ស្តីពីជំនួយអ្នកគ្មានផ្ទះសម្បែង McKinney-Vento (McKinney-Vento Homeless Assistance Act)។ ចំពោះការខិតខំប្រឹងប្រែងជួយលោកអ្នកឱ្យផ្លាស់ប្តូរទៅឆ្នាំសិក្សាខាងមុខនេះ យើងខ្ញុំបានបញ្ចូលព័ត៌មានមួយចំនួនដូចខាងក្រោម។ </w:t>
      </w:r>
      <w:r w:rsidRPr="00FB0793">
        <w:rPr>
          <w:b/>
          <w:i/>
          <w:sz w:val="21"/>
          <w:szCs w:val="21"/>
        </w:rPr>
        <w:t>សូមមានអារម្មណ៍រីករាយ ហៅទូរស័ព្ទ សរសេរ ឬផ្ញើអ៊ីម៉ែល ប្រសិនបើលោកអ្នកមានសំណួរនានា</w:t>
      </w:r>
      <w:r w:rsidRPr="00FB0793">
        <w:rPr>
          <w:sz w:val="21"/>
          <w:szCs w:val="21"/>
        </w:rPr>
        <w:t>។ (ឈ្មោះទំនាក់ទំនង និងព័ត៌មានទំនាក់ទំនងនៅទីនេះ។)</w:t>
      </w:r>
    </w:p>
    <w:p w14:paraId="7DFF9037" w14:textId="70E75AF0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ប្រសិនបើលោកអ្នកជឿជាក់ថា កូនរបស់អ្នកនៅតែមានសិទ្ធិទទួលបានសេវាកម្ម McKinney-Vento នៅដើមឆ្នាំសិក្សាថ្មីនេះ លោកអ្នកអាចស្នើសុំឱ្យកូនរបស់អ្នករក្សាទុកនៅសាលាដើមរបស់ពួកគេសម្រាប់ឆ្នាំសិក្សាក្រោយនេះ។ សេវាកម្មមធ្យោបាយធ្វើដំណើរ នឹងបន្តដំណើរការ។ បុគ្គលិកសាលាអាចជួយលោកអ្នកក្នុងដំណើរការនេះ ប្រសិនបើកូនរបស់អ្នកនៅតែបន្តមានតាមការកំណត់លក្ខខណ្ឌរបស់សហព័ន្ធអំពីភាពគ្មានផ្ទះសម្បែងក្រោមច្បាប់ (McKinney-Vento Homeless Assistance Act)។ ប្រសិនបើលោកអ្នកត្រូវការនោះ លោកអ្នកអាចចុះឈ្មោះកូនរបស់អ្នកនៅសាលាសង្កាត់ជិតខាងរបស់ពួកគេ។ </w:t>
      </w:r>
    </w:p>
    <w:p w14:paraId="504C9AB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ប្រសិនបើលោកអ្នកស្វែងរកបានលំនៅដ្ឋានក្នុងឆ្នាំសិក្សានេះ ហើយបន្តបញ្ជូនកូនរបស់អ្នកទៅសាលាដើមរបស់ពួកគេរហូតដល់បញ្ចប់ឆ្នាំសិក្សានេះ; </w:t>
      </w:r>
      <w:r w:rsidRPr="00FB0793">
        <w:rPr>
          <w:b/>
          <w:i/>
          <w:sz w:val="21"/>
          <w:szCs w:val="21"/>
        </w:rPr>
        <w:t>or</w:t>
      </w:r>
      <w:r w:rsidRPr="00FB0793">
        <w:rPr>
          <w:sz w:val="21"/>
          <w:szCs w:val="21"/>
        </w:rPr>
        <w:t xml:space="preserve"> ប្រសិនបើលោកអ្នកស្វែងរកបានលំនៅដ្ឋានអចិន្រ្តៃយ៍នៅរដូវក្ដៅនេះ សូមចងចាំចុះឈ្មោះកូនរបស់អ្នកនៅសាលាសង្កាត់ជិតខាងរបស់ពួកគេ មុនពេលចាប់ផ្តើមឆ្នាំសិក្សាថ្មី។ លោកអ្នកអាចមានជម្រើសជ្រើសរើសសាលារៀនដែលអាចមានផងដែរ។ ប្រសិនបើលោកអ្នកត្រូវការជំនួយអំពីព័ត៌មានចុះឈ្មោះឬស្វែងរកទំនាក់ទំនងសាលារៀនថ្មី សូមហៅទូរស័ព្ទមកយើងខ្ញុំ ហើយយើងខ្ញុំអាចជួយលោកអ្នកបាន។</w:t>
      </w:r>
    </w:p>
    <w:p w14:paraId="25D77D4D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 xml:space="preserve">នៅពេលរដូវក្តៅមកដល់ចុងបញ្ចប់នោះ បុគ្គលិកសាលានឹងព្យាយាមទាក់ទងលោកអ្នក ដើម្បីពិភាក្សាអំពីជម្រើសទាំងនេះ។  សូមប្រាកដថាព័ត៌មានទំនាក់ទំនងរបស់អ្នកបច្ចុប្បន្ន មានបុគ្គលិកសាលា។ ប្រសិនបើលោកអ្នកមិនទទួលបានដំណឹងពីយើង ឬប្រសិនបើមានការផ្លាស់ប្តូរព័ត៌មានទំនាក់ទំនងរបស់អ្នក សូមជូនដំណឹងដល់បុគ្គលិកសាលាថា លោកអ្នកចង់ពិភាក្សាអំពីកម្មវិធី McKinney-Vento ដោយមានការទាក់ទងការិយាល័យអ្នកគ្មានផ្ទះសម្បែងរបស់មណ្ឌលសិក្សាធិការ។ ការប្រាស្រ័យទាក់ទងល្អជាមួយការិយាល័យមណ្ឌលសិក្សាធិការ McKinney-Vento គឺមានសារៈសំខាន់ណាស់ ដើម្បីធានាថាកូនរបស់អ្នកទទួលបានសេវាកម្មនិងការគាំទ្រសមរម្យ ដើម្បីចុះឈ្មោះនិងចូលរួមដោយជោគជ័យនៅសាលារៀន។  </w:t>
      </w:r>
    </w:p>
    <w:p w14:paraId="56EEB642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lastRenderedPageBreak/>
        <w:t xml:space="preserve">ជាថ្មីម្តងទៀត ប្រសិនបើលោកអ្នកមានសំណួរឬការព្រួយបារម្ភណាមួយទាក់ទងនឹងភាពមានសិទ្ធិទទួលបានរបស់កូនអ្នកសម្រាប់សេវាកម្មនានាក្រោមច្បាប់ (McKinney-Vento Homeless Assistance Act) សូមមានអារម្មណ៍រីករាយ ហៅទូរស័ព្ទ សរសេរ ឬផ្ញើអ៊ីម៉ែល។ យើងខ្ញុំរីករាយនឹងជួយលោកអ្នកតាមមធ្យោបាយណាមួយ ដែលអាចធ្វើទៅបាន។  </w:t>
      </w:r>
    </w:p>
    <w:p w14:paraId="1ED2E02A" w14:textId="77777777" w:rsidR="00D324EB" w:rsidRPr="00FB0793" w:rsidRDefault="00D324EB" w:rsidP="00D324EB">
      <w:pPr>
        <w:jc w:val="both"/>
        <w:rPr>
          <w:sz w:val="21"/>
          <w:szCs w:val="21"/>
        </w:rPr>
      </w:pPr>
      <w:r w:rsidRPr="00FB0793">
        <w:rPr>
          <w:sz w:val="21"/>
          <w:szCs w:val="21"/>
        </w:rPr>
        <w:t>ដោយក្តីគោរពខ្ពង់ខ្ពស់</w:t>
      </w:r>
    </w:p>
    <w:p w14:paraId="1AEE6B19" w14:textId="77777777" w:rsidR="00D7164C" w:rsidRPr="00FB0793" w:rsidRDefault="00D324EB" w:rsidP="009159B7">
      <w:pPr>
        <w:spacing w:after="0"/>
        <w:jc w:val="both"/>
        <w:rPr>
          <w:sz w:val="21"/>
          <w:szCs w:val="21"/>
        </w:rPr>
      </w:pPr>
      <w:r w:rsidRPr="00FB0793">
        <w:rPr>
          <w:sz w:val="21"/>
          <w:szCs w:val="21"/>
        </w:rPr>
        <w:t>McKinney-Vento Homeless Liaison</w:t>
      </w:r>
    </w:p>
    <w:sectPr w:rsidR="00D7164C" w:rsidRPr="00FB0793" w:rsidSect="008872A5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7806" w14:textId="77777777" w:rsidR="00345CD2" w:rsidRDefault="00345CD2" w:rsidP="006059B4">
      <w:pPr>
        <w:spacing w:after="0" w:line="240" w:lineRule="auto"/>
      </w:pPr>
      <w:r>
        <w:separator/>
      </w:r>
    </w:p>
  </w:endnote>
  <w:endnote w:type="continuationSeparator" w:id="0">
    <w:p w14:paraId="73F7D550" w14:textId="77777777" w:rsidR="00345CD2" w:rsidRDefault="00345CD2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723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AE69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FB21" w14:textId="77777777" w:rsidR="00345CD2" w:rsidRDefault="00345CD2" w:rsidP="006059B4">
      <w:pPr>
        <w:spacing w:after="0" w:line="240" w:lineRule="auto"/>
      </w:pPr>
      <w:r>
        <w:separator/>
      </w:r>
    </w:p>
  </w:footnote>
  <w:footnote w:type="continuationSeparator" w:id="0">
    <w:p w14:paraId="2D8F84AE" w14:textId="77777777" w:rsidR="00345CD2" w:rsidRDefault="00345CD2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6205" w14:textId="77777777" w:rsidR="00FD288B" w:rsidRDefault="00000000">
    <w:pPr>
      <w:pStyle w:val="Header"/>
    </w:pPr>
    <w:r>
      <w:rPr>
        <w:noProof/>
        <w:lang w:bidi="pa-IN"/>
      </w:rPr>
      <w:pict w14:anchorId="20678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011B" w14:textId="77777777" w:rsidR="00FD288B" w:rsidRDefault="00000000">
    <w:pPr>
      <w:pStyle w:val="Header"/>
    </w:pPr>
    <w:r>
      <w:rPr>
        <w:noProof/>
        <w:lang w:bidi="pa-IN"/>
      </w:rPr>
      <w:pict w14:anchorId="3FAE6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2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E42" w14:textId="77777777" w:rsidR="00FD288B" w:rsidRDefault="00000000">
    <w:pPr>
      <w:pStyle w:val="Header"/>
    </w:pPr>
    <w:r>
      <w:rPr>
        <w:noProof/>
        <w:lang w:bidi="pa-IN"/>
      </w:rPr>
      <w:pict w14:anchorId="2150D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0" o:spid="_x0000_s1025" type="#_x0000_t75" style="position:absolute;margin-left:-36pt;margin-top:-41.75pt;width:612pt;height:11in;z-index:-251658240;mso-position-horizontal-relative:margin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3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A"/>
    <w:rsid w:val="000E2A56"/>
    <w:rsid w:val="002F0789"/>
    <w:rsid w:val="00345CD2"/>
    <w:rsid w:val="003C629B"/>
    <w:rsid w:val="0042011C"/>
    <w:rsid w:val="004C5638"/>
    <w:rsid w:val="0056450F"/>
    <w:rsid w:val="005F2353"/>
    <w:rsid w:val="006059B4"/>
    <w:rsid w:val="00664FA9"/>
    <w:rsid w:val="00747C3D"/>
    <w:rsid w:val="00786F2F"/>
    <w:rsid w:val="00835C23"/>
    <w:rsid w:val="008872A5"/>
    <w:rsid w:val="008F7C5D"/>
    <w:rsid w:val="009159B7"/>
    <w:rsid w:val="009225DA"/>
    <w:rsid w:val="009D4005"/>
    <w:rsid w:val="009F3874"/>
    <w:rsid w:val="00A90134"/>
    <w:rsid w:val="00AC3EDD"/>
    <w:rsid w:val="00B71EC4"/>
    <w:rsid w:val="00BA2AAA"/>
    <w:rsid w:val="00D324EB"/>
    <w:rsid w:val="00D7164C"/>
    <w:rsid w:val="00DF08C4"/>
    <w:rsid w:val="00DF0FB4"/>
    <w:rsid w:val="00E21346"/>
    <w:rsid w:val="00F3071D"/>
    <w:rsid w:val="00FB0793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6CF56"/>
  <w15:chartTrackingRefBased/>
  <w15:docId w15:val="{1D74E9FF-643A-4EC9-BFE4-E2C5A06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y.schlottmann\Desktop\Sample%20Letter%20to%20Parents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86DD95-8AA8-4971-8CD1-E0ABDB65B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1349C-FB00-4233-BE58-4DCDAFCC9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Letter to Parents</Template>
  <TotalTime>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McKinney-Vento Families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លិខិតគំរូសម្រាប់ក្រុមគ្រួសារ McKinney-Vento</dc:title>
  <dc:subject/>
  <dc:creator>OSPI</dc:creator>
  <cp:keywords/>
  <dc:description/>
  <cp:lastModifiedBy>Keith Woodruff</cp:lastModifiedBy>
  <cp:revision>2</cp:revision>
  <cp:lastPrinted>2019-12-20T21:32:00Z</cp:lastPrinted>
  <dcterms:created xsi:type="dcterms:W3CDTF">2023-05-11T18:14:00Z</dcterms:created>
  <dcterms:modified xsi:type="dcterms:W3CDTF">2023-05-11T18:14:00Z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